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39"/>
        <w:tblW w:w="10486" w:type="dxa"/>
        <w:tblCellMar>
          <w:top w:w="54" w:type="dxa"/>
          <w:left w:w="68" w:type="dxa"/>
          <w:right w:w="12" w:type="dxa"/>
        </w:tblCellMar>
        <w:tblLook w:val="00A0"/>
      </w:tblPr>
      <w:tblGrid>
        <w:gridCol w:w="2378"/>
        <w:gridCol w:w="3148"/>
        <w:gridCol w:w="906"/>
        <w:gridCol w:w="4054"/>
      </w:tblGrid>
      <w:tr w:rsidR="000D21D1" w:rsidRPr="00D51D8B" w:rsidTr="00F97288">
        <w:trPr>
          <w:trHeight w:val="348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0D21D1" w:rsidRPr="00D51D8B" w:rsidRDefault="000D21D1" w:rsidP="004D72B7">
            <w:pPr>
              <w:ind w:right="54"/>
              <w:jc w:val="center"/>
              <w:rPr>
                <w:rFonts w:cs="Arial"/>
                <w:color w:val="FFFFFF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FFFFFF"/>
                <w:sz w:val="28"/>
                <w:lang w:eastAsia="fr-FR"/>
              </w:rPr>
              <w:t xml:space="preserve">FICHE DE PRÉPARATION </w:t>
            </w:r>
          </w:p>
        </w:tc>
      </w:tr>
      <w:tr w:rsidR="000D21D1" w:rsidRPr="00D51D8B" w:rsidTr="003442A3">
        <w:trPr>
          <w:trHeight w:val="66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Pr="00FC082F" w:rsidRDefault="000D21D1" w:rsidP="005D0A1D">
            <w:pPr>
              <w:spacing w:line="244" w:lineRule="auto"/>
              <w:ind w:right="124"/>
              <w:rPr>
                <w:rFonts w:cs="Arial"/>
                <w:color w:val="000000"/>
                <w:lang w:val="en-GB" w:eastAsia="fr-FR"/>
              </w:rPr>
            </w:pPr>
            <w:r w:rsidRPr="00FC082F">
              <w:rPr>
                <w:rFonts w:cs="Arial"/>
                <w:b/>
                <w:color w:val="000000"/>
                <w:lang w:val="en-GB" w:eastAsia="fr-FR"/>
              </w:rPr>
              <w:t>CLASSE</w:t>
            </w:r>
            <w:r w:rsidRPr="00FC082F">
              <w:rPr>
                <w:rFonts w:cs="Arial"/>
                <w:color w:val="000000"/>
                <w:lang w:val="en-GB" w:eastAsia="fr-FR"/>
              </w:rPr>
              <w:t> : 1 CAP HOTEL</w:t>
            </w:r>
          </w:p>
          <w:p w:rsidR="000D21D1" w:rsidRPr="00FC082F" w:rsidRDefault="000D21D1" w:rsidP="004D72B7">
            <w:pPr>
              <w:rPr>
                <w:rFonts w:cs="Arial"/>
                <w:color w:val="000000"/>
                <w:lang w:val="en-GB" w:eastAsia="fr-FR"/>
              </w:rPr>
            </w:pPr>
            <w:r w:rsidRPr="00FC082F">
              <w:rPr>
                <w:rFonts w:cs="Arial"/>
                <w:b/>
                <w:color w:val="000000"/>
                <w:lang w:val="en-GB" w:eastAsia="fr-FR"/>
              </w:rPr>
              <w:t xml:space="preserve">DUREE : </w:t>
            </w:r>
            <w:r w:rsidRPr="00FC082F">
              <w:rPr>
                <w:rFonts w:cs="Arial"/>
                <w:color w:val="000000"/>
                <w:lang w:val="en-GB" w:eastAsia="fr-FR"/>
              </w:rPr>
              <w:t>2h00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Default="000D21D1" w:rsidP="005D0A1D">
            <w:pPr>
              <w:spacing w:after="1" w:line="243" w:lineRule="auto"/>
              <w:ind w:left="1" w:right="176"/>
              <w:rPr>
                <w:rFonts w:cs="Arial"/>
                <w:color w:val="000000"/>
                <w:lang w:eastAsia="fr-FR"/>
              </w:rPr>
            </w:pPr>
            <w:r w:rsidRPr="005D0A1D">
              <w:rPr>
                <w:rFonts w:cs="Arial"/>
                <w:b/>
                <w:color w:val="000000"/>
                <w:lang w:eastAsia="fr-FR"/>
              </w:rPr>
              <w:t>TRIMESTRE</w:t>
            </w:r>
            <w:r>
              <w:rPr>
                <w:rFonts w:cs="Arial"/>
                <w:color w:val="000000"/>
                <w:lang w:eastAsia="fr-FR"/>
              </w:rPr>
              <w:t xml:space="preserve"> </w:t>
            </w:r>
            <w:r w:rsidRPr="00D51D8B">
              <w:rPr>
                <w:rFonts w:cs="Arial"/>
                <w:color w:val="000000"/>
                <w:lang w:eastAsia="fr-FR"/>
              </w:rPr>
              <w:t xml:space="preserve">: </w:t>
            </w:r>
            <w:r>
              <w:rPr>
                <w:rFonts w:cs="Arial"/>
                <w:color w:val="000000"/>
                <w:lang w:eastAsia="fr-FR"/>
              </w:rPr>
              <w:t>2 nd trimestre</w:t>
            </w:r>
          </w:p>
          <w:p w:rsidR="000D21D1" w:rsidRPr="00D51D8B" w:rsidRDefault="000D21D1" w:rsidP="005D0A1D">
            <w:pPr>
              <w:spacing w:after="1" w:line="243" w:lineRule="auto"/>
              <w:ind w:left="1" w:right="176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b/>
                <w:color w:val="000000"/>
                <w:lang w:eastAsia="fr-FR"/>
              </w:rPr>
              <w:t>PÉRIODE</w:t>
            </w:r>
            <w:r>
              <w:rPr>
                <w:rFonts w:cs="Arial"/>
                <w:b/>
                <w:color w:val="000000"/>
                <w:lang w:eastAsia="fr-FR"/>
              </w:rPr>
              <w:t xml:space="preserve"> : </w:t>
            </w:r>
            <w:r w:rsidRPr="00AB08F1">
              <w:rPr>
                <w:rFonts w:cs="Arial"/>
                <w:color w:val="000000"/>
                <w:lang w:eastAsia="fr-FR"/>
              </w:rPr>
              <w:t>N°2</w:t>
            </w:r>
            <w:r>
              <w:rPr>
                <w:rFonts w:cs="Arial"/>
                <w:b/>
                <w:color w:val="000000"/>
                <w:lang w:eastAsia="fr-FR"/>
              </w:rPr>
              <w:t xml:space="preserve">   PÔLE :</w:t>
            </w:r>
            <w:r w:rsidRPr="00AB08F1">
              <w:rPr>
                <w:rFonts w:cs="Arial"/>
                <w:color w:val="000000"/>
                <w:lang w:eastAsia="fr-FR"/>
              </w:rPr>
              <w:t xml:space="preserve"> 2</w:t>
            </w:r>
            <w:r>
              <w:rPr>
                <w:rFonts w:cs="Arial"/>
                <w:b/>
                <w:color w:val="000000"/>
                <w:lang w:eastAsia="fr-FR"/>
              </w:rPr>
              <w:t xml:space="preserve">   MODULES : </w:t>
            </w:r>
            <w:r w:rsidRPr="00AB08F1">
              <w:rPr>
                <w:rFonts w:cs="Arial"/>
                <w:color w:val="000000"/>
                <w:lang w:eastAsia="fr-FR"/>
              </w:rPr>
              <w:t>2D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Default="000D21D1" w:rsidP="004D72B7">
            <w:pPr>
              <w:ind w:left="1"/>
              <w:rPr>
                <w:rFonts w:cs="Arial"/>
                <w:color w:val="000000"/>
                <w:lang w:eastAsia="fr-FR"/>
              </w:rPr>
            </w:pPr>
            <w:r w:rsidRPr="00FC082F">
              <w:rPr>
                <w:rFonts w:cs="Arial"/>
                <w:b/>
                <w:color w:val="000000"/>
                <w:lang w:eastAsia="fr-FR"/>
              </w:rPr>
              <w:t>SEANCE :</w:t>
            </w:r>
            <w:r>
              <w:rPr>
                <w:rFonts w:cs="Arial"/>
                <w:color w:val="000000"/>
                <w:lang w:eastAsia="fr-FR"/>
              </w:rPr>
              <w:t xml:space="preserve"> Atelier expérimental N° 7</w:t>
            </w:r>
          </w:p>
          <w:p w:rsidR="000D21D1" w:rsidRPr="00D51D8B" w:rsidRDefault="000D21D1" w:rsidP="004D72B7">
            <w:pPr>
              <w:ind w:left="1"/>
              <w:rPr>
                <w:rFonts w:cs="Arial"/>
                <w:color w:val="000000"/>
                <w:lang w:eastAsia="fr-FR"/>
              </w:rPr>
            </w:pPr>
            <w:r w:rsidRPr="000254C6">
              <w:rPr>
                <w:rFonts w:cs="Arial"/>
                <w:b/>
                <w:color w:val="000000"/>
                <w:lang w:eastAsia="fr-FR"/>
              </w:rPr>
              <w:t>DATE :</w:t>
            </w:r>
            <w:r>
              <w:rPr>
                <w:rFonts w:cs="Arial"/>
                <w:color w:val="000000"/>
                <w:lang w:eastAsia="fr-FR"/>
              </w:rPr>
              <w:t xml:space="preserve"> 22 février 2016</w:t>
            </w:r>
          </w:p>
        </w:tc>
      </w:tr>
      <w:tr w:rsidR="000D21D1" w:rsidRPr="00D51D8B" w:rsidTr="004D72B7">
        <w:trPr>
          <w:trHeight w:val="3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D21D1" w:rsidRPr="00D51D8B" w:rsidRDefault="000D21D1" w:rsidP="004D72B7">
            <w:pPr>
              <w:ind w:right="57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THÈME </w:t>
            </w:r>
            <w:r>
              <w:rPr>
                <w:rFonts w:cs="Arial"/>
                <w:b/>
                <w:color w:val="000000"/>
                <w:sz w:val="24"/>
                <w:lang w:eastAsia="fr-FR"/>
              </w:rPr>
              <w:t>LES PÂTISSERIES : Les pâtes simples</w:t>
            </w:r>
          </w:p>
        </w:tc>
      </w:tr>
      <w:tr w:rsidR="000D21D1" w:rsidRPr="00D51D8B" w:rsidTr="00CE7AFE">
        <w:trPr>
          <w:trHeight w:val="890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1D1" w:rsidRPr="00CE7AFE" w:rsidRDefault="000D21D1" w:rsidP="00CE7AFE">
            <w:pPr>
              <w:rPr>
                <w:rFonts w:cs="Arial"/>
              </w:rPr>
            </w:pPr>
            <w:r w:rsidRPr="00CE7AFE">
              <w:rPr>
                <w:rFonts w:cs="Arial"/>
              </w:rPr>
              <w:t>• Matières d’œuvre,</w:t>
            </w:r>
          </w:p>
          <w:p w:rsidR="000D21D1" w:rsidRPr="00CE7AFE" w:rsidRDefault="000D21D1" w:rsidP="00CE7AFE">
            <w:pPr>
              <w:rPr>
                <w:rFonts w:cs="Arial"/>
              </w:rPr>
            </w:pPr>
            <w:r w:rsidRPr="00CE7AFE">
              <w:rPr>
                <w:rFonts w:cs="Arial"/>
              </w:rPr>
              <w:t>• Matériels de cuisson,</w:t>
            </w:r>
          </w:p>
          <w:p w:rsidR="000D21D1" w:rsidRPr="00CE7AFE" w:rsidRDefault="000D21D1" w:rsidP="00CE7AFE">
            <w:pPr>
              <w:rPr>
                <w:rFonts w:cs="Arial"/>
              </w:rPr>
            </w:pPr>
            <w:r w:rsidRPr="00CE7AFE">
              <w:t>• Fiches techniques,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Pr="00CE7AFE" w:rsidRDefault="000D21D1" w:rsidP="00CE7AFE">
            <w:pPr>
              <w:rPr>
                <w:rFonts w:cs="Arial"/>
              </w:rPr>
            </w:pPr>
            <w:r w:rsidRPr="00CE7AFE">
              <w:rPr>
                <w:rFonts w:cs="Arial"/>
              </w:rPr>
              <w:t>• Manuels techniques,</w:t>
            </w:r>
          </w:p>
          <w:p w:rsidR="000D21D1" w:rsidRPr="00CE7AFE" w:rsidRDefault="000D21D1" w:rsidP="00CE7AFE">
            <w:pPr>
              <w:rPr>
                <w:rFonts w:cs="Arial"/>
              </w:rPr>
            </w:pPr>
            <w:r w:rsidRPr="00CE7AFE">
              <w:rPr>
                <w:rFonts w:cs="Arial"/>
              </w:rPr>
              <w:t>• Ouvrages professionnels,</w:t>
            </w:r>
          </w:p>
          <w:p w:rsidR="000D21D1" w:rsidRPr="00CE7AFE" w:rsidRDefault="000D21D1" w:rsidP="00CE7AFE">
            <w:pPr>
              <w:pStyle w:val="ListParagraph"/>
              <w:ind w:left="0" w:right="56"/>
              <w:rPr>
                <w:rFonts w:cs="Arial"/>
                <w:color w:val="000000"/>
                <w:lang w:eastAsia="fr-FR"/>
              </w:rPr>
            </w:pPr>
            <w:r w:rsidRPr="00CE7AFE">
              <w:rPr>
                <w:rFonts w:cs="Arial"/>
              </w:rPr>
              <w:t>• Petit matériel</w:t>
            </w:r>
          </w:p>
        </w:tc>
      </w:tr>
      <w:tr w:rsidR="000D21D1" w:rsidRPr="00D51D8B" w:rsidTr="004D72B7">
        <w:trPr>
          <w:trHeight w:val="3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D21D1" w:rsidRPr="00D51D8B" w:rsidRDefault="000D21D1" w:rsidP="004D72B7">
            <w:pPr>
              <w:ind w:right="58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OBJECTIFS </w:t>
            </w:r>
          </w:p>
        </w:tc>
      </w:tr>
      <w:tr w:rsidR="000D21D1" w:rsidRPr="00D51D8B" w:rsidTr="00CE7AFE">
        <w:trPr>
          <w:trHeight w:val="1594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Pr="00AB08F1" w:rsidRDefault="000D21D1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• La production est effectuée selon les consignes et les informations données.</w:t>
            </w:r>
          </w:p>
          <w:p w:rsidR="000D21D1" w:rsidRPr="00AB08F1" w:rsidRDefault="000D21D1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• La confection de ces plats est réalisée dans le respect de la fiche technique :</w:t>
            </w:r>
          </w:p>
          <w:p w:rsidR="000D21D1" w:rsidRPr="00AB08F1" w:rsidRDefault="000D21D1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* utilisation rationnelle des moyens et des matériels,</w:t>
            </w:r>
          </w:p>
          <w:p w:rsidR="000D21D1" w:rsidRPr="00AB08F1" w:rsidRDefault="000D21D1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* techniques culinaires,</w:t>
            </w:r>
          </w:p>
          <w:p w:rsidR="000D21D1" w:rsidRPr="00AB08F1" w:rsidRDefault="000D21D1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* temps imparti,</w:t>
            </w:r>
          </w:p>
          <w:p w:rsidR="000D21D1" w:rsidRPr="00CE7AFE" w:rsidRDefault="000D21D1" w:rsidP="00AB08F1">
            <w:pPr>
              <w:pStyle w:val="ListParagraph"/>
              <w:ind w:left="0"/>
              <w:rPr>
                <w:rFonts w:cs="Arial"/>
              </w:rPr>
            </w:pPr>
            <w:r w:rsidRPr="00AB08F1">
              <w:rPr>
                <w:rFonts w:cs="Arial"/>
              </w:rPr>
              <w:t>* l’enchaînement logique des tâches.</w:t>
            </w:r>
          </w:p>
        </w:tc>
      </w:tr>
      <w:tr w:rsidR="000D21D1" w:rsidRPr="00D51D8B" w:rsidTr="004D72B7">
        <w:trPr>
          <w:trHeight w:val="99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Pr="00CE7AFE" w:rsidRDefault="000D21D1" w:rsidP="00CE7AFE">
            <w:pPr>
              <w:pStyle w:val="ListParagraph"/>
              <w:ind w:left="0"/>
            </w:pPr>
            <w:r w:rsidRPr="00CE7AFE">
              <w:t>l’élève doit être capable de :</w:t>
            </w:r>
          </w:p>
          <w:p w:rsidR="000D21D1" w:rsidRPr="00CE7AFE" w:rsidRDefault="000D21D1" w:rsidP="00CE7AF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hanging="720"/>
            </w:pPr>
            <w:r w:rsidRPr="00CE7AFE">
              <w:t>Observer et analyser les phénomènes physico-chimiques  lors des expériences.</w:t>
            </w:r>
          </w:p>
          <w:p w:rsidR="000D21D1" w:rsidRPr="00CE7AFE" w:rsidRDefault="000D21D1" w:rsidP="00CE7AF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CE7AFE">
              <w:t>Respecter les consignes (expérimentations), d’observer, d’analyser, d’interpréter…</w:t>
            </w:r>
          </w:p>
          <w:p w:rsidR="000D21D1" w:rsidRDefault="000D21D1" w:rsidP="00CE7AF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CE7AFE">
              <w:t>D’avoir une analyse réflexive de ses pratiques afin optimiser les qualités organoleptiques de ses fabrications.</w:t>
            </w:r>
          </w:p>
          <w:p w:rsidR="000D21D1" w:rsidRPr="00CE7AFE" w:rsidRDefault="000D21D1" w:rsidP="00CE7AF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CE7AFE">
              <w:t>Respecter les techniques et gestes professionnels liés à l’activité.</w:t>
            </w:r>
          </w:p>
        </w:tc>
      </w:tr>
      <w:tr w:rsidR="000D21D1" w:rsidRPr="00D51D8B" w:rsidTr="004D72B7">
        <w:trPr>
          <w:trHeight w:val="3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D21D1" w:rsidRPr="00D51D8B" w:rsidRDefault="000D21D1" w:rsidP="004D72B7">
            <w:pPr>
              <w:ind w:right="56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>COMPÉTENCES</w:t>
            </w:r>
            <w:r w:rsidRPr="00D51D8B">
              <w:rPr>
                <w:rFonts w:cs="Arial"/>
                <w:b/>
                <w:color w:val="000000"/>
                <w:sz w:val="19"/>
                <w:lang w:eastAsia="fr-FR"/>
              </w:rPr>
              <w:t xml:space="preserve"> </w:t>
            </w: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PROFESSIONNELLES </w:t>
            </w:r>
          </w:p>
        </w:tc>
      </w:tr>
      <w:tr w:rsidR="000D21D1" w:rsidRPr="00D51D8B" w:rsidTr="004D72B7">
        <w:trPr>
          <w:trHeight w:val="438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Pr="00CE7AFE" w:rsidRDefault="000D21D1" w:rsidP="004D72B7">
            <w:pPr>
              <w:jc w:val="center"/>
              <w:rPr>
                <w:rFonts w:cs="Arial"/>
                <w:color w:val="000000"/>
                <w:sz w:val="24"/>
                <w:lang w:eastAsia="fr-FR"/>
              </w:rPr>
            </w:pPr>
            <w:r w:rsidRPr="00CE7AFE">
              <w:rPr>
                <w:rFonts w:cs="Arial"/>
                <w:b/>
              </w:rPr>
              <w:t>C24  Réaliser les hors d’œuvre, les mets à base de viande, volaille, poisson, …, les desserts</w:t>
            </w:r>
          </w:p>
        </w:tc>
      </w:tr>
      <w:tr w:rsidR="000D21D1" w:rsidRPr="00D51D8B" w:rsidTr="004D72B7">
        <w:trPr>
          <w:trHeight w:val="300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D21D1" w:rsidRPr="00D51D8B" w:rsidRDefault="000D21D1" w:rsidP="004D72B7">
            <w:pPr>
              <w:ind w:right="62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Connaissances associées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D21D1" w:rsidRPr="00D51D8B" w:rsidRDefault="000D21D1" w:rsidP="004D72B7">
            <w:pPr>
              <w:ind w:right="49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Limites </w:t>
            </w:r>
          </w:p>
        </w:tc>
      </w:tr>
      <w:tr w:rsidR="000D21D1" w:rsidRPr="00D51D8B" w:rsidTr="004D72B7">
        <w:trPr>
          <w:trHeight w:val="998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Default="000D21D1" w:rsidP="005E04FF">
            <w:pPr>
              <w:pStyle w:val="ListParagraph"/>
              <w:ind w:left="0"/>
            </w:pPr>
            <w:r w:rsidRPr="005E04FF">
              <w:t>-</w:t>
            </w:r>
            <w:r w:rsidRPr="005E04FF">
              <w:rPr>
                <w:rFonts w:cs="Arial"/>
              </w:rPr>
              <w:t xml:space="preserve"> L’identification des matériels et des équipements nécessaires</w:t>
            </w:r>
            <w:r w:rsidRPr="005E04FF">
              <w:t xml:space="preserve">                                                                               </w:t>
            </w:r>
          </w:p>
          <w:p w:rsidR="000D21D1" w:rsidRPr="005E04FF" w:rsidRDefault="000D21D1" w:rsidP="005E04FF">
            <w:pPr>
              <w:pStyle w:val="ListParagraph"/>
              <w:ind w:left="0"/>
            </w:pPr>
            <w:r w:rsidRPr="005E04FF">
              <w:t xml:space="preserve">- L’énumération des gestes, des techniques et modes opératoires de fabrication                                  </w:t>
            </w:r>
          </w:p>
          <w:p w:rsidR="000D21D1" w:rsidRPr="00D51D8B" w:rsidRDefault="000D21D1" w:rsidP="005E04FF">
            <w:pPr>
              <w:pStyle w:val="ListParagraph"/>
              <w:ind w:left="0"/>
              <w:rPr>
                <w:rFonts w:cs="Arial"/>
                <w:color w:val="000000"/>
                <w:lang w:eastAsia="fr-FR"/>
              </w:rPr>
            </w:pPr>
            <w:r w:rsidRPr="005E04FF">
              <w:t xml:space="preserve">  - L’énumération des  bonnes pratiques d’hygiène  dans la réalisation des préparations culinaires</w:t>
            </w:r>
            <w:r w:rsidRPr="00B3785F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Pr="005E04FF" w:rsidRDefault="000D21D1" w:rsidP="005E04FF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E04FF">
              <w:rPr>
                <w:rFonts w:cs="Arial"/>
              </w:rPr>
              <w:t>L’énumération des gestes, des techniques et modes opératoires de fabrication (en termes de combinaison de techniques)</w:t>
            </w:r>
          </w:p>
          <w:p w:rsidR="000D21D1" w:rsidRPr="005E04FF" w:rsidRDefault="000D21D1" w:rsidP="005E04FF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E04FF">
              <w:rPr>
                <w:rFonts w:cs="Arial"/>
              </w:rPr>
              <w:t>Les utilisations et les principaux dérivés</w:t>
            </w:r>
            <w:r>
              <w:rPr>
                <w:rFonts w:cs="Arial"/>
              </w:rPr>
              <w:t xml:space="preserve"> (concept)</w:t>
            </w:r>
          </w:p>
          <w:p w:rsidR="000D21D1" w:rsidRPr="005E04FF" w:rsidRDefault="000D21D1" w:rsidP="005E04FF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E04FF">
              <w:rPr>
                <w:rFonts w:cs="Arial"/>
              </w:rPr>
              <w:t>L’identification des matériels et des équipements nécessaires</w:t>
            </w:r>
          </w:p>
        </w:tc>
      </w:tr>
      <w:tr w:rsidR="000D21D1" w:rsidRPr="00D51D8B" w:rsidTr="004D72B7">
        <w:trPr>
          <w:trHeight w:val="3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D21D1" w:rsidRPr="00D51D8B" w:rsidRDefault="000D21D1" w:rsidP="004D72B7">
            <w:pPr>
              <w:ind w:right="56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>
              <w:rPr>
                <w:rFonts w:cs="Arial"/>
                <w:b/>
                <w:color w:val="000000"/>
                <w:sz w:val="24"/>
                <w:lang w:eastAsia="fr-FR"/>
              </w:rPr>
              <w:t>PRE-REQUIS</w:t>
            </w:r>
            <w:r>
              <w:rPr>
                <w:b/>
              </w:rPr>
              <w:t xml:space="preserve"> </w:t>
            </w:r>
            <w:r w:rsidRPr="004103A8">
              <w:rPr>
                <w:b/>
              </w:rPr>
              <w:t>professionnels et interdisciplinaires</w:t>
            </w:r>
          </w:p>
        </w:tc>
      </w:tr>
      <w:tr w:rsidR="000D21D1" w:rsidRPr="00D51D8B" w:rsidTr="004D72B7">
        <w:trPr>
          <w:trHeight w:val="305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D1" w:rsidRPr="005E04FF" w:rsidRDefault="000D21D1" w:rsidP="005E04FF">
            <w:pPr>
              <w:pStyle w:val="ListParagraph"/>
              <w:numPr>
                <w:ilvl w:val="0"/>
                <w:numId w:val="10"/>
              </w:numPr>
            </w:pPr>
            <w:r w:rsidRPr="005E04FF">
              <w:t xml:space="preserve">Adopter une attitude et appliquer  les exigences professionnelles. </w:t>
            </w:r>
          </w:p>
          <w:p w:rsidR="000D21D1" w:rsidRPr="005E04FF" w:rsidRDefault="000D21D1" w:rsidP="005E04FF">
            <w:pPr>
              <w:pStyle w:val="ListParagraph"/>
              <w:numPr>
                <w:ilvl w:val="0"/>
                <w:numId w:val="10"/>
              </w:numPr>
            </w:pPr>
            <w:r w:rsidRPr="005E04FF">
              <w:t>Vérifier la maîtrise de la mise en œuvre des techniques relatives aux manipulations.</w:t>
            </w:r>
          </w:p>
          <w:p w:rsidR="000D21D1" w:rsidRPr="005E04FF" w:rsidRDefault="000D21D1" w:rsidP="005E04FF">
            <w:pPr>
              <w:pStyle w:val="ListParagraph"/>
              <w:numPr>
                <w:ilvl w:val="0"/>
                <w:numId w:val="10"/>
              </w:numPr>
            </w:pPr>
            <w:r w:rsidRPr="005E04FF">
              <w:t>Compréhension des termes culinaires courants</w:t>
            </w:r>
          </w:p>
          <w:p w:rsidR="000D21D1" w:rsidRPr="005E04FF" w:rsidRDefault="000D21D1" w:rsidP="005E04FF">
            <w:pPr>
              <w:pStyle w:val="ListParagraph"/>
              <w:numPr>
                <w:ilvl w:val="0"/>
                <w:numId w:val="10"/>
              </w:numPr>
            </w:pPr>
            <w:r w:rsidRPr="005E04FF">
              <w:t>Respect des modes opératoires et de la réglementation</w:t>
            </w:r>
          </w:p>
          <w:p w:rsidR="000D21D1" w:rsidRPr="005E04FF" w:rsidRDefault="000D21D1" w:rsidP="005E04F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E04FF">
              <w:t>L’énumération des bonnes pratiques d’hygiène dans la réalisation des activités</w:t>
            </w:r>
          </w:p>
        </w:tc>
      </w:tr>
      <w:tr w:rsidR="000D21D1" w:rsidRPr="00D51D8B" w:rsidTr="004D72B7">
        <w:trPr>
          <w:trHeight w:val="302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D21D1" w:rsidRPr="00D51D8B" w:rsidRDefault="000D21D1" w:rsidP="004D72B7">
            <w:pPr>
              <w:ind w:right="55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ÉVALUATION FORMATIVE </w:t>
            </w:r>
          </w:p>
        </w:tc>
      </w:tr>
      <w:tr w:rsidR="000D21D1" w:rsidRPr="00D51D8B" w:rsidTr="004D72B7">
        <w:trPr>
          <w:trHeight w:val="911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D1" w:rsidRPr="00D51D8B" w:rsidRDefault="000D21D1" w:rsidP="004D72B7">
            <w:pPr>
              <w:spacing w:line="276" w:lineRule="auto"/>
              <w:ind w:right="452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Conditions :</w:t>
            </w:r>
            <w:r w:rsidRPr="00D51D8B">
              <w:rPr>
                <w:rFonts w:cs="Arial"/>
                <w:color w:val="000000"/>
                <w:lang w:eastAsia="fr-FR"/>
              </w:rPr>
              <w:t xml:space="preserve"> </w:t>
            </w:r>
            <w:r>
              <w:rPr>
                <w:rFonts w:cs="Arial"/>
                <w:color w:val="000000"/>
                <w:lang w:eastAsia="fr-FR"/>
              </w:rPr>
              <w:t xml:space="preserve">Au cours de la séance, questionnement à l’oral des groupes d’élèves. En fin de </w:t>
            </w:r>
            <w:r w:rsidRPr="006C1555">
              <w:rPr>
                <w:rFonts w:cs="Arial"/>
                <w:color w:val="000000"/>
                <w:lang w:eastAsia="fr-FR"/>
              </w:rPr>
              <w:t>séance</w:t>
            </w:r>
            <w:r>
              <w:t>, l</w:t>
            </w:r>
            <w:r w:rsidRPr="006C1555">
              <w:t>es résultats sont comparés par groupe</w:t>
            </w:r>
            <w:r>
              <w:t xml:space="preserve"> et les conclusions sont  établies, répertoriées  et retranscrits sur la fiche.</w:t>
            </w:r>
          </w:p>
          <w:p w:rsidR="000D21D1" w:rsidRPr="00D51D8B" w:rsidRDefault="000D21D1" w:rsidP="004D72B7">
            <w:pPr>
              <w:spacing w:line="276" w:lineRule="auto"/>
              <w:ind w:right="452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Performances</w:t>
            </w:r>
            <w:r w:rsidRPr="00D51D8B">
              <w:rPr>
                <w:rFonts w:cs="Arial"/>
                <w:color w:val="000000"/>
                <w:lang w:eastAsia="fr-FR"/>
              </w:rPr>
              <w:t xml:space="preserve"> : </w:t>
            </w:r>
            <w:r>
              <w:rPr>
                <w:rFonts w:cs="Arial"/>
                <w:color w:val="000000"/>
                <w:lang w:eastAsia="fr-FR"/>
              </w:rPr>
              <w:t>A partir de situations réelles</w:t>
            </w:r>
          </w:p>
          <w:p w:rsidR="000D21D1" w:rsidRPr="00D51D8B" w:rsidRDefault="000D21D1" w:rsidP="004D72B7">
            <w:pPr>
              <w:spacing w:line="243" w:lineRule="auto"/>
              <w:ind w:right="452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Critères :</w:t>
            </w:r>
            <w:r w:rsidRPr="00D51D8B">
              <w:rPr>
                <w:rFonts w:cs="Arial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S’adapter aux mises en situation professionnelles en fonction des concepts de restauration.</w:t>
            </w:r>
          </w:p>
        </w:tc>
      </w:tr>
      <w:tr w:rsidR="000D21D1" w:rsidRPr="00D51D8B" w:rsidTr="004D72B7">
        <w:trPr>
          <w:trHeight w:val="302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D21D1" w:rsidRPr="00D51D8B" w:rsidRDefault="000D21D1" w:rsidP="004D72B7">
            <w:pPr>
              <w:ind w:right="55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ÉVALUATION SOMMATIVE </w:t>
            </w:r>
          </w:p>
        </w:tc>
      </w:tr>
      <w:tr w:rsidR="000D21D1" w:rsidRPr="00D51D8B" w:rsidTr="004D72B7">
        <w:trPr>
          <w:trHeight w:val="10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1D1" w:rsidRPr="00D51D8B" w:rsidRDefault="000D21D1" w:rsidP="004D72B7">
            <w:pPr>
              <w:spacing w:line="276" w:lineRule="auto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Conditions :</w:t>
            </w:r>
            <w:r w:rsidRPr="00D51D8B">
              <w:rPr>
                <w:rFonts w:cs="Arial"/>
                <w:color w:val="000000"/>
                <w:lang w:eastAsia="fr-FR"/>
              </w:rPr>
              <w:t xml:space="preserve"> </w:t>
            </w:r>
            <w:r>
              <w:rPr>
                <w:rFonts w:cs="Arial"/>
                <w:color w:val="000000"/>
                <w:lang w:eastAsia="fr-FR"/>
              </w:rPr>
              <w:t>Interrogations par des exercices professionnels en APS, lors d’étude de cas en synthèse.</w:t>
            </w:r>
          </w:p>
          <w:p w:rsidR="000D21D1" w:rsidRPr="00D51D8B" w:rsidRDefault="000D21D1" w:rsidP="004D72B7">
            <w:pPr>
              <w:spacing w:line="276" w:lineRule="auto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Performances</w:t>
            </w:r>
            <w:r w:rsidRPr="00D51D8B">
              <w:rPr>
                <w:rFonts w:cs="Arial"/>
                <w:color w:val="000000"/>
                <w:lang w:eastAsia="fr-FR"/>
              </w:rPr>
              <w:t xml:space="preserve"> : </w:t>
            </w:r>
            <w:r>
              <w:rPr>
                <w:rFonts w:cs="Arial"/>
                <w:color w:val="000000"/>
                <w:lang w:eastAsia="fr-FR"/>
              </w:rPr>
              <w:t>A partir de situations réelles.</w:t>
            </w:r>
          </w:p>
          <w:p w:rsidR="000D21D1" w:rsidRPr="00D51D8B" w:rsidRDefault="000D21D1" w:rsidP="004D72B7">
            <w:pPr>
              <w:spacing w:line="276" w:lineRule="auto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 xml:space="preserve">Critères </w:t>
            </w:r>
            <w:r w:rsidRPr="00D51D8B">
              <w:rPr>
                <w:rFonts w:cs="Arial"/>
                <w:color w:val="000000"/>
                <w:lang w:eastAsia="fr-FR"/>
              </w:rPr>
              <w:t xml:space="preserve">: </w:t>
            </w:r>
            <w:r>
              <w:rPr>
                <w:rFonts w:cs="Arial"/>
                <w:color w:val="000000"/>
                <w:lang w:eastAsia="fr-FR"/>
              </w:rPr>
              <w:t>Exactitude du libellé et vocabulaire professionnel adapté, organisation dans le temps et dans l’espace</w:t>
            </w:r>
          </w:p>
        </w:tc>
      </w:tr>
      <w:tr w:rsidR="000D21D1" w:rsidRPr="00D51D8B" w:rsidTr="00617214">
        <w:trPr>
          <w:trHeight w:val="921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D1" w:rsidRPr="00D51D8B" w:rsidRDefault="000D21D1" w:rsidP="004D72B7">
            <w:pPr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Bilan de séquence:</w:t>
            </w:r>
            <w:r w:rsidRPr="00D51D8B">
              <w:rPr>
                <w:rFonts w:cs="Arial"/>
                <w:color w:val="000000"/>
                <w:lang w:eastAsia="fr-FR"/>
              </w:rPr>
              <w:t xml:space="preserve">  </w:t>
            </w:r>
          </w:p>
        </w:tc>
      </w:tr>
      <w:tr w:rsidR="000D21D1" w:rsidRPr="00D51D8B" w:rsidTr="00617214">
        <w:trPr>
          <w:trHeight w:val="1022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1D1" w:rsidRPr="00D51D8B" w:rsidRDefault="000D21D1" w:rsidP="004D72B7">
            <w:pPr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Modification à apporter:</w:t>
            </w:r>
            <w:r w:rsidRPr="00D51D8B">
              <w:rPr>
                <w:rFonts w:cs="Arial"/>
                <w:color w:val="000000"/>
                <w:lang w:eastAsia="fr-FR"/>
              </w:rPr>
              <w:t xml:space="preserve"> </w:t>
            </w:r>
          </w:p>
          <w:p w:rsidR="000D21D1" w:rsidRPr="00D51D8B" w:rsidRDefault="000D21D1" w:rsidP="004D72B7">
            <w:pPr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lang w:eastAsia="fr-FR"/>
              </w:rPr>
              <w:t xml:space="preserve"> </w:t>
            </w:r>
          </w:p>
        </w:tc>
      </w:tr>
    </w:tbl>
    <w:p w:rsidR="000D21D1" w:rsidRPr="00617214" w:rsidRDefault="000D21D1">
      <w:pPr>
        <w:rPr>
          <w:rFonts w:cs="Arial"/>
          <w:sz w:val="2"/>
        </w:rPr>
      </w:pPr>
      <w:r w:rsidRPr="00D51D8B">
        <w:rPr>
          <w:rFonts w:cs="Arial"/>
          <w:sz w:val="2"/>
        </w:rPr>
        <w:br w:type="page"/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7"/>
      </w:tblGrid>
      <w:tr w:rsidR="000D21D1" w:rsidRPr="00D51D8B" w:rsidTr="00D51D8B">
        <w:tc>
          <w:tcPr>
            <w:tcW w:w="11057" w:type="dxa"/>
            <w:shd w:val="clear" w:color="auto" w:fill="F4625E"/>
            <w:vAlign w:val="center"/>
          </w:tcPr>
          <w:p w:rsidR="000D21D1" w:rsidRPr="00D51D8B" w:rsidRDefault="000D21D1" w:rsidP="004D72B7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 w:rsidRPr="00D51D8B">
              <w:rPr>
                <w:rFonts w:cs="Arial"/>
                <w:b/>
                <w:color w:val="FFFFFF"/>
                <w:sz w:val="28"/>
              </w:rPr>
              <w:t>FICHE DE DEROULEMENT DE SEANCE</w:t>
            </w:r>
          </w:p>
        </w:tc>
      </w:tr>
    </w:tbl>
    <w:p w:rsidR="000D21D1" w:rsidRDefault="000D21D1">
      <w:pPr>
        <w:rPr>
          <w:rFonts w:cs="Arial"/>
        </w:rPr>
      </w:pPr>
      <w:r>
        <w:rPr>
          <w:noProof/>
          <w:lang w:eastAsia="fr-FR"/>
        </w:rPr>
        <w:pict>
          <v:oval id="_x0000_s1026" style="position:absolute;margin-left:390.5pt;margin-top:3.25pt;width:126.5pt;height:54pt;z-index:251658240;mso-position-horizontal-relative:text;mso-position-vertical-relative:tex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pt;margin-top:12.25pt;width:93.5pt;height:36pt;z-index:251659264;mso-position-horizontal-relative:text;mso-position-vertical-relative:text" stroked="f">
            <v:textbox style="mso-next-textbox:#_x0000_s1027">
              <w:txbxContent>
                <w:p w:rsidR="000D21D1" w:rsidRPr="005D0A1D" w:rsidRDefault="000D21D1" w:rsidP="005D0A1D">
                  <w:pPr>
                    <w:jc w:val="center"/>
                    <w:rPr>
                      <w:b/>
                    </w:rPr>
                  </w:pPr>
                  <w:r w:rsidRPr="005D0A1D">
                    <w:rPr>
                      <w:b/>
                    </w:rPr>
                    <w:t>ATELIER</w:t>
                  </w:r>
                </w:p>
                <w:p w:rsidR="000D21D1" w:rsidRPr="005D0A1D" w:rsidRDefault="000D21D1" w:rsidP="005D0A1D">
                  <w:pPr>
                    <w:jc w:val="center"/>
                    <w:rPr>
                      <w:b/>
                    </w:rPr>
                  </w:pPr>
                  <w:r w:rsidRPr="005D0A1D">
                    <w:rPr>
                      <w:b/>
                    </w:rPr>
                    <w:t>EXPERIMENTAL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53pt;margin-top:12.25pt;width:104.5pt;height:36pt;z-index:251657216;mso-position-horizontal-relative:text;mso-position-vertical-relative:text" fillcolor="#fc0" stroked="f">
            <v:fill color2="red" rotate="t" angle="-135" focus="50%" type="gradient"/>
            <v:textbox>
              <w:txbxContent>
                <w:p w:rsidR="000D21D1" w:rsidRDefault="000D21D1">
                  <w:pPr>
                    <w:rPr>
                      <w:b/>
                    </w:rPr>
                  </w:pPr>
                  <w:r>
                    <w:rPr>
                      <w:b/>
                    </w:rPr>
                    <w:t>Séance</w:t>
                  </w:r>
                  <w:r w:rsidRPr="00F97288">
                    <w:rPr>
                      <w:b/>
                    </w:rPr>
                    <w:t xml:space="preserve"> en </w:t>
                  </w:r>
                  <w:r>
                    <w:rPr>
                      <w:b/>
                    </w:rPr>
                    <w:t>atelier</w:t>
                  </w:r>
                </w:p>
                <w:p w:rsidR="000D21D1" w:rsidRPr="00F97288" w:rsidRDefault="000D21D1">
                  <w:pPr>
                    <w:rPr>
                      <w:b/>
                    </w:rPr>
                  </w:pPr>
                  <w:r>
                    <w:rPr>
                      <w:b/>
                    </w:rPr>
                    <w:t>Groupe cuisine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margin-left:247.5pt;margin-top:9.05pt;width:115.5pt;height:39.2pt;z-index:251656192;mso-position-horizontal-relative:text;mso-position-vertical-relative:text" arcsize="10923f" fillcolor="#fc0">
            <v:fill color2="red" rotate="t" angle="-135" focus="50%" type="gradient"/>
          </v:roundrect>
        </w:pict>
      </w:r>
    </w:p>
    <w:p w:rsidR="000D21D1" w:rsidRPr="00D51D8B" w:rsidRDefault="000D21D1" w:rsidP="00F97288">
      <w:pPr>
        <w:spacing w:line="244" w:lineRule="auto"/>
        <w:ind w:right="2606"/>
        <w:rPr>
          <w:rFonts w:cs="Arial"/>
          <w:color w:val="000000"/>
          <w:lang w:eastAsia="fr-FR"/>
        </w:rPr>
      </w:pPr>
      <w:r w:rsidRPr="00D51D8B">
        <w:rPr>
          <w:rFonts w:cs="Arial"/>
          <w:b/>
          <w:color w:val="000000"/>
          <w:lang w:eastAsia="fr-FR"/>
        </w:rPr>
        <w:t>CLASSE</w:t>
      </w:r>
      <w:r w:rsidRPr="00D51D8B">
        <w:rPr>
          <w:rFonts w:cs="Arial"/>
          <w:color w:val="000000"/>
          <w:lang w:eastAsia="fr-FR"/>
        </w:rPr>
        <w:t> :</w:t>
      </w:r>
      <w:r>
        <w:rPr>
          <w:rFonts w:cs="Arial"/>
          <w:color w:val="000000"/>
          <w:lang w:eastAsia="fr-FR"/>
        </w:rPr>
        <w:t xml:space="preserve"> 1 CAP HOTEL</w:t>
      </w:r>
    </w:p>
    <w:p w:rsidR="000D21D1" w:rsidRPr="00F97288" w:rsidRDefault="000D21D1">
      <w:pPr>
        <w:rPr>
          <w:rFonts w:cs="Arial"/>
          <w:b/>
        </w:rPr>
      </w:pPr>
      <w:r w:rsidRPr="00F97288">
        <w:rPr>
          <w:rFonts w:cs="Arial"/>
          <w:b/>
        </w:rPr>
        <w:t xml:space="preserve">DUREE : </w:t>
      </w:r>
      <w:r w:rsidRPr="005D0A1D">
        <w:rPr>
          <w:rFonts w:cs="Arial"/>
        </w:rPr>
        <w:t>2h00</w:t>
      </w:r>
    </w:p>
    <w:p w:rsidR="000D21D1" w:rsidRDefault="000D21D1">
      <w:pPr>
        <w:rPr>
          <w:rFonts w:cs="Arial"/>
        </w:rPr>
      </w:pPr>
    </w:p>
    <w:p w:rsidR="000D21D1" w:rsidRPr="00D51D8B" w:rsidRDefault="000D21D1">
      <w:pPr>
        <w:rPr>
          <w:rFonts w:cs="Arial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7"/>
      </w:tblGrid>
      <w:tr w:rsidR="000D21D1" w:rsidRPr="00D51D8B" w:rsidTr="004D72B7">
        <w:tc>
          <w:tcPr>
            <w:tcW w:w="11057" w:type="dxa"/>
            <w:shd w:val="clear" w:color="auto" w:fill="D9D9D9"/>
            <w:vAlign w:val="center"/>
          </w:tcPr>
          <w:p w:rsidR="000D21D1" w:rsidRPr="00D51D8B" w:rsidRDefault="000D21D1" w:rsidP="004D72B7">
            <w:pPr>
              <w:jc w:val="center"/>
              <w:rPr>
                <w:rFonts w:cs="Arial"/>
                <w:sz w:val="28"/>
              </w:rPr>
            </w:pPr>
            <w:bookmarkStart w:id="0" w:name="_GoBack"/>
            <w:bookmarkEnd w:id="0"/>
            <w:r>
              <w:rPr>
                <w:rFonts w:cs="Arial"/>
                <w:sz w:val="28"/>
              </w:rPr>
              <w:t>TITRE DU COURS</w:t>
            </w:r>
          </w:p>
        </w:tc>
      </w:tr>
    </w:tbl>
    <w:p w:rsidR="000D21D1" w:rsidRDefault="000D21D1"/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7"/>
      </w:tblGrid>
      <w:tr w:rsidR="000D21D1" w:rsidRPr="00D51D8B" w:rsidTr="00617214">
        <w:trPr>
          <w:trHeight w:val="496"/>
        </w:trPr>
        <w:tc>
          <w:tcPr>
            <w:tcW w:w="11057" w:type="dxa"/>
            <w:shd w:val="clear" w:color="auto" w:fill="D9D9D9"/>
            <w:vAlign w:val="center"/>
          </w:tcPr>
          <w:p w:rsidR="000D21D1" w:rsidRPr="00617214" w:rsidRDefault="000D21D1" w:rsidP="00617214">
            <w:pPr>
              <w:pStyle w:val="ListParagraph"/>
              <w:spacing w:line="240" w:lineRule="atLeast"/>
              <w:ind w:left="0"/>
              <w:jc w:val="center"/>
              <w:rPr>
                <w:b/>
                <w:color w:val="FF0000"/>
              </w:rPr>
            </w:pPr>
            <w:r w:rsidRPr="00617214">
              <w:rPr>
                <w:b/>
                <w:color w:val="FF0000"/>
              </w:rPr>
              <w:t>LES PÂTISSERIES</w:t>
            </w:r>
            <w:r w:rsidRPr="00617214">
              <w:rPr>
                <w:color w:val="FF0000"/>
              </w:rPr>
              <w:t xml:space="preserve">        </w:t>
            </w:r>
            <w:r w:rsidRPr="00617214">
              <w:rPr>
                <w:u w:val="single"/>
              </w:rPr>
              <w:t>Les pâtes simples</w:t>
            </w:r>
            <w:r w:rsidRPr="00617214">
              <w:t>      Réaliser la pâte à génoise, cuire</w:t>
            </w:r>
          </w:p>
        </w:tc>
      </w:tr>
    </w:tbl>
    <w:p w:rsidR="000D21D1" w:rsidRPr="00D51D8B" w:rsidRDefault="000D21D1">
      <w:pPr>
        <w:rPr>
          <w:rFonts w:cs="Arial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693"/>
        <w:gridCol w:w="5670"/>
      </w:tblGrid>
      <w:tr w:rsidR="000D21D1" w:rsidRPr="00D51D8B" w:rsidTr="004D72B7">
        <w:tc>
          <w:tcPr>
            <w:tcW w:w="2694" w:type="dxa"/>
            <w:shd w:val="clear" w:color="auto" w:fill="D9D9D9"/>
            <w:vAlign w:val="center"/>
          </w:tcPr>
          <w:p w:rsidR="000D21D1" w:rsidRPr="00D51D8B" w:rsidRDefault="000D21D1" w:rsidP="004D72B7">
            <w:pPr>
              <w:jc w:val="center"/>
              <w:rPr>
                <w:rFonts w:cs="Arial"/>
                <w:b/>
                <w:sz w:val="24"/>
              </w:rPr>
            </w:pPr>
            <w:r w:rsidRPr="00D51D8B">
              <w:rPr>
                <w:rFonts w:cs="Arial"/>
                <w:b/>
                <w:sz w:val="24"/>
              </w:rPr>
              <w:t>REFERENTIEL</w:t>
            </w:r>
          </w:p>
          <w:p w:rsidR="000D21D1" w:rsidRPr="00D51D8B" w:rsidRDefault="000D21D1" w:rsidP="004D72B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Période 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D21D1" w:rsidRPr="00D51D8B" w:rsidRDefault="000D21D1" w:rsidP="004D72B7">
            <w:pPr>
              <w:jc w:val="center"/>
              <w:rPr>
                <w:rFonts w:cs="Arial"/>
                <w:b/>
                <w:sz w:val="24"/>
              </w:rPr>
            </w:pPr>
            <w:r w:rsidRPr="00D51D8B">
              <w:rPr>
                <w:rFonts w:cs="Arial"/>
                <w:b/>
                <w:sz w:val="24"/>
              </w:rPr>
              <w:t>COMPETENCES OPERATIONNELLES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D21D1" w:rsidRPr="00D51D8B" w:rsidRDefault="000D21D1" w:rsidP="004D72B7">
            <w:pPr>
              <w:jc w:val="center"/>
              <w:rPr>
                <w:rFonts w:cs="Arial"/>
                <w:b/>
                <w:sz w:val="24"/>
              </w:rPr>
            </w:pPr>
            <w:r w:rsidRPr="00D51D8B">
              <w:rPr>
                <w:rFonts w:cs="Arial"/>
                <w:b/>
                <w:sz w:val="24"/>
              </w:rPr>
              <w:t>CRITERES INDICATEURS DE PERFORMANCES</w:t>
            </w:r>
          </w:p>
        </w:tc>
      </w:tr>
      <w:tr w:rsidR="000D21D1" w:rsidRPr="00D51D8B" w:rsidTr="004D72B7">
        <w:trPr>
          <w:trHeight w:val="1538"/>
        </w:trPr>
        <w:tc>
          <w:tcPr>
            <w:tcW w:w="2694" w:type="dxa"/>
            <w:vAlign w:val="center"/>
          </w:tcPr>
          <w:p w:rsidR="000D21D1" w:rsidRDefault="000D21D1" w:rsidP="00F82829">
            <w:pPr>
              <w:rPr>
                <w:rFonts w:cs="Arial"/>
              </w:rPr>
            </w:pPr>
            <w:r w:rsidRPr="00D51D8B">
              <w:rPr>
                <w:rFonts w:cs="Arial"/>
              </w:rPr>
              <w:t xml:space="preserve">Pôle </w:t>
            </w:r>
            <w:r>
              <w:rPr>
                <w:rFonts w:cs="Arial"/>
              </w:rPr>
              <w:t xml:space="preserve">2     </w:t>
            </w:r>
          </w:p>
          <w:p w:rsidR="000D21D1" w:rsidRPr="00617214" w:rsidRDefault="000D21D1" w:rsidP="00F82829">
            <w:pPr>
              <w:rPr>
                <w:rFonts w:cs="Arial"/>
              </w:rPr>
            </w:pPr>
            <w:r w:rsidRPr="00617214">
              <w:rPr>
                <w:b/>
                <w:bCs/>
                <w:color w:val="000000"/>
              </w:rPr>
              <w:t>C2 REALISER</w:t>
            </w:r>
          </w:p>
          <w:p w:rsidR="000D21D1" w:rsidRDefault="000D21D1" w:rsidP="007801D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0D21D1" w:rsidRDefault="000D21D1" w:rsidP="007801D5">
            <w:pPr>
              <w:rPr>
                <w:rFonts w:ascii="Arial" w:hAnsi="Arial" w:cs="Arial"/>
                <w:b/>
                <w:iCs/>
                <w:sz w:val="28"/>
                <w:lang w:eastAsia="ar-SA"/>
              </w:rPr>
            </w:pPr>
            <w:r>
              <w:rPr>
                <w:rFonts w:cs="Arial"/>
              </w:rPr>
              <w:t>Modules 2D</w:t>
            </w:r>
            <w:r>
              <w:rPr>
                <w:rFonts w:ascii="Arial" w:hAnsi="Arial" w:cs="Arial"/>
                <w:b/>
                <w:iCs/>
                <w:sz w:val="28"/>
                <w:lang w:eastAsia="ar-SA"/>
              </w:rPr>
              <w:t xml:space="preserve"> </w:t>
            </w:r>
          </w:p>
          <w:p w:rsidR="000D21D1" w:rsidRPr="00D51D8B" w:rsidRDefault="000D21D1" w:rsidP="00F82829">
            <w:pPr>
              <w:rPr>
                <w:rFonts w:cs="Arial"/>
              </w:rPr>
            </w:pPr>
            <w:r w:rsidRPr="00F82829">
              <w:rPr>
                <w:rFonts w:cs="Arial"/>
                <w:iCs/>
                <w:lang w:eastAsia="ar-SA"/>
              </w:rPr>
              <w:t>Réaliser les techniques de base (simples)</w:t>
            </w:r>
          </w:p>
        </w:tc>
        <w:tc>
          <w:tcPr>
            <w:tcW w:w="2693" w:type="dxa"/>
            <w:vAlign w:val="center"/>
          </w:tcPr>
          <w:p w:rsidR="000D21D1" w:rsidRPr="00617214" w:rsidRDefault="000D21D1" w:rsidP="00617214">
            <w:pPr>
              <w:tabs>
                <w:tab w:val="left" w:pos="1755"/>
              </w:tabs>
              <w:rPr>
                <w:color w:val="000000"/>
              </w:rPr>
            </w:pPr>
            <w:r w:rsidRPr="00617214">
              <w:rPr>
                <w:color w:val="000000"/>
              </w:rPr>
              <w:t>C 24. Réaliser les hors d'œuvre froids, chauds et à base de pâte, les pâtisseries, les desserts</w:t>
            </w:r>
          </w:p>
          <w:p w:rsidR="000D21D1" w:rsidRPr="00D51D8B" w:rsidRDefault="000D21D1" w:rsidP="00617214">
            <w:pPr>
              <w:rPr>
                <w:rFonts w:cs="Arial"/>
              </w:rPr>
            </w:pPr>
            <w:r w:rsidRPr="00617214">
              <w:rPr>
                <w:b/>
                <w:color w:val="000000"/>
                <w:u w:val="single"/>
              </w:rPr>
              <w:t>de niveau A</w:t>
            </w:r>
          </w:p>
        </w:tc>
        <w:tc>
          <w:tcPr>
            <w:tcW w:w="5670" w:type="dxa"/>
            <w:vAlign w:val="center"/>
          </w:tcPr>
          <w:p w:rsidR="000D21D1" w:rsidRPr="00AB08F1" w:rsidRDefault="000D21D1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• La production est effectuée selon les consignes et les informations données.</w:t>
            </w:r>
          </w:p>
          <w:p w:rsidR="000D21D1" w:rsidRPr="00AB08F1" w:rsidRDefault="000D21D1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• La confection de ces plats est réalisée dans le respect de la fiche technique :</w:t>
            </w:r>
          </w:p>
          <w:p w:rsidR="000D21D1" w:rsidRPr="00AB08F1" w:rsidRDefault="000D21D1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* utilisation rationnelle des moyens et des matériels,</w:t>
            </w:r>
          </w:p>
          <w:p w:rsidR="000D21D1" w:rsidRPr="00AB08F1" w:rsidRDefault="000D21D1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* techniques culinaires,</w:t>
            </w:r>
          </w:p>
          <w:p w:rsidR="000D21D1" w:rsidRPr="00AB08F1" w:rsidRDefault="000D21D1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* temps imparti,</w:t>
            </w:r>
          </w:p>
          <w:p w:rsidR="000D21D1" w:rsidRPr="00D51D8B" w:rsidRDefault="000D21D1" w:rsidP="00617214">
            <w:pPr>
              <w:pStyle w:val="ListParagraph"/>
              <w:ind w:left="0"/>
              <w:rPr>
                <w:rFonts w:cs="Arial"/>
              </w:rPr>
            </w:pPr>
            <w:r w:rsidRPr="00AB08F1">
              <w:rPr>
                <w:rFonts w:cs="Arial"/>
              </w:rPr>
              <w:t>* l’enchaînement logique des tâches.</w:t>
            </w:r>
          </w:p>
        </w:tc>
      </w:tr>
    </w:tbl>
    <w:p w:rsidR="000D21D1" w:rsidRPr="00D51D8B" w:rsidRDefault="000D21D1">
      <w:pPr>
        <w:rPr>
          <w:rFonts w:cs="Arial"/>
        </w:rPr>
      </w:pPr>
    </w:p>
    <w:tbl>
      <w:tblPr>
        <w:tblW w:w="11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714"/>
        <w:gridCol w:w="2187"/>
        <w:gridCol w:w="2200"/>
        <w:gridCol w:w="2199"/>
      </w:tblGrid>
      <w:tr w:rsidR="000D21D1" w:rsidRPr="00D51D8B" w:rsidTr="00342258">
        <w:tc>
          <w:tcPr>
            <w:tcW w:w="876" w:type="dxa"/>
            <w:shd w:val="clear" w:color="auto" w:fill="D9D9D9"/>
            <w:vAlign w:val="center"/>
          </w:tcPr>
          <w:p w:rsidR="000D21D1" w:rsidRPr="00D51D8B" w:rsidRDefault="000D21D1" w:rsidP="00342258">
            <w:pPr>
              <w:ind w:right="-69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Temps</w:t>
            </w:r>
          </w:p>
        </w:tc>
        <w:tc>
          <w:tcPr>
            <w:tcW w:w="3714" w:type="dxa"/>
            <w:shd w:val="clear" w:color="auto" w:fill="D9D9D9"/>
            <w:vAlign w:val="center"/>
          </w:tcPr>
          <w:p w:rsidR="000D21D1" w:rsidRDefault="000D21D1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 xml:space="preserve">Plan et étapes </w:t>
            </w:r>
          </w:p>
          <w:p w:rsidR="000D21D1" w:rsidRPr="00D51D8B" w:rsidRDefault="000D21D1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>du cours</w:t>
            </w:r>
          </w:p>
        </w:tc>
        <w:tc>
          <w:tcPr>
            <w:tcW w:w="2187" w:type="dxa"/>
            <w:shd w:val="clear" w:color="auto" w:fill="D9D9D9"/>
            <w:vAlign w:val="center"/>
          </w:tcPr>
          <w:p w:rsidR="000D21D1" w:rsidRPr="00D51D8B" w:rsidRDefault="000D21D1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>Démarche du professeur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0D21D1" w:rsidRDefault="000D21D1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 xml:space="preserve">Activité de </w:t>
            </w:r>
          </w:p>
          <w:p w:rsidR="000D21D1" w:rsidRPr="00D51D8B" w:rsidRDefault="000D21D1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>l’élève</w:t>
            </w:r>
          </w:p>
        </w:tc>
        <w:tc>
          <w:tcPr>
            <w:tcW w:w="2199" w:type="dxa"/>
            <w:shd w:val="clear" w:color="auto" w:fill="D9D9D9"/>
            <w:vAlign w:val="center"/>
          </w:tcPr>
          <w:p w:rsidR="000D21D1" w:rsidRPr="00D51D8B" w:rsidRDefault="000D21D1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>Supports pédagogiques</w:t>
            </w:r>
          </w:p>
        </w:tc>
      </w:tr>
      <w:tr w:rsidR="000D21D1" w:rsidRPr="00D51D8B" w:rsidTr="00342258">
        <w:trPr>
          <w:trHeight w:val="751"/>
        </w:trPr>
        <w:tc>
          <w:tcPr>
            <w:tcW w:w="876" w:type="dxa"/>
            <w:vAlign w:val="center"/>
          </w:tcPr>
          <w:p w:rsidR="000D21D1" w:rsidRPr="00342258" w:rsidRDefault="000D21D1" w:rsidP="004D72B7">
            <w:pPr>
              <w:jc w:val="center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05 mn</w:t>
            </w:r>
          </w:p>
        </w:tc>
        <w:tc>
          <w:tcPr>
            <w:tcW w:w="3714" w:type="dxa"/>
            <w:vAlign w:val="center"/>
          </w:tcPr>
          <w:p w:rsidR="000D21D1" w:rsidRDefault="000D21D1" w:rsidP="007A4334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Accueil  personnalisé des élèves, </w:t>
            </w:r>
          </w:p>
          <w:p w:rsidR="000D21D1" w:rsidRDefault="000D21D1" w:rsidP="007A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42258">
              <w:rPr>
                <w:sz w:val="18"/>
                <w:szCs w:val="18"/>
              </w:rPr>
              <w:t xml:space="preserve">ontrôle des présences, </w:t>
            </w:r>
          </w:p>
          <w:p w:rsidR="000D21D1" w:rsidRDefault="000D21D1" w:rsidP="007A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42258">
              <w:rPr>
                <w:sz w:val="18"/>
                <w:szCs w:val="18"/>
              </w:rPr>
              <w:t xml:space="preserve">égularisation des absences, </w:t>
            </w:r>
          </w:p>
          <w:p w:rsidR="000D21D1" w:rsidRPr="00342258" w:rsidRDefault="000D21D1" w:rsidP="007A433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342258">
              <w:rPr>
                <w:sz w:val="18"/>
                <w:szCs w:val="18"/>
              </w:rPr>
              <w:t>érification tenue et matériel.</w:t>
            </w:r>
          </w:p>
        </w:tc>
        <w:tc>
          <w:tcPr>
            <w:tcW w:w="2187" w:type="dxa"/>
            <w:vAlign w:val="center"/>
          </w:tcPr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Expositive</w:t>
            </w:r>
          </w:p>
        </w:tc>
        <w:tc>
          <w:tcPr>
            <w:tcW w:w="2200" w:type="dxa"/>
            <w:vAlign w:val="center"/>
          </w:tcPr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Application des exigences professionnelles « savoir-être 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99" w:type="dxa"/>
            <w:vAlign w:val="center"/>
          </w:tcPr>
          <w:p w:rsidR="000D21D1" w:rsidRPr="00342258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Pronote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Cahier de texte en ligne</w:t>
            </w:r>
          </w:p>
        </w:tc>
      </w:tr>
      <w:tr w:rsidR="000D21D1" w:rsidRPr="00D51D8B" w:rsidTr="00342258">
        <w:trPr>
          <w:trHeight w:val="950"/>
        </w:trPr>
        <w:tc>
          <w:tcPr>
            <w:tcW w:w="876" w:type="dxa"/>
            <w:vAlign w:val="center"/>
          </w:tcPr>
          <w:p w:rsidR="000D21D1" w:rsidRPr="00342258" w:rsidRDefault="000D21D1" w:rsidP="004D72B7">
            <w:pPr>
              <w:jc w:val="center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05 mn</w:t>
            </w:r>
          </w:p>
        </w:tc>
        <w:tc>
          <w:tcPr>
            <w:tcW w:w="3714" w:type="dxa"/>
            <w:vAlign w:val="center"/>
          </w:tcPr>
          <w:p w:rsidR="000D21D1" w:rsidRDefault="000D21D1" w:rsidP="00FE69E8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Accroche, intéressement, sensibilisation  présentatio</w:t>
            </w:r>
            <w:r>
              <w:rPr>
                <w:sz w:val="18"/>
                <w:szCs w:val="18"/>
              </w:rPr>
              <w:t xml:space="preserve">n générale de la séance </w:t>
            </w:r>
            <w:r w:rsidRPr="00342258">
              <w:rPr>
                <w:sz w:val="18"/>
                <w:szCs w:val="18"/>
              </w:rPr>
              <w:t xml:space="preserve">      Présentation des objectifs                                           Formation des binômes (6) </w:t>
            </w:r>
          </w:p>
          <w:p w:rsidR="000D21D1" w:rsidRPr="00342258" w:rsidRDefault="000D21D1" w:rsidP="00FE6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42258">
              <w:rPr>
                <w:sz w:val="18"/>
                <w:szCs w:val="18"/>
              </w:rPr>
              <w:t xml:space="preserve">épartition des expériences (6).                </w:t>
            </w:r>
          </w:p>
        </w:tc>
        <w:tc>
          <w:tcPr>
            <w:tcW w:w="2187" w:type="dxa"/>
            <w:vAlign w:val="center"/>
          </w:tcPr>
          <w:p w:rsidR="000D21D1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 xml:space="preserve">Motiver, rassurer et mettre en confiance les élèves sur leurs capacités à relever 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des défis.</w:t>
            </w:r>
          </w:p>
        </w:tc>
        <w:tc>
          <w:tcPr>
            <w:tcW w:w="2200" w:type="dxa"/>
            <w:vAlign w:val="center"/>
          </w:tcPr>
          <w:p w:rsidR="000D21D1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Ecoute et attention</w:t>
            </w:r>
            <w:r>
              <w:rPr>
                <w:sz w:val="18"/>
                <w:szCs w:val="18"/>
              </w:rPr>
              <w:t>.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Participe.</w:t>
            </w:r>
          </w:p>
        </w:tc>
        <w:tc>
          <w:tcPr>
            <w:tcW w:w="2199" w:type="dxa"/>
            <w:vAlign w:val="center"/>
          </w:tcPr>
          <w:p w:rsidR="000D21D1" w:rsidRPr="00A65ED0" w:rsidRDefault="000D21D1" w:rsidP="00342258">
            <w:pPr>
              <w:ind w:right="-108"/>
              <w:rPr>
                <w:rFonts w:cs="Arial"/>
                <w:b/>
                <w:sz w:val="18"/>
                <w:szCs w:val="18"/>
                <w:u w:val="single"/>
              </w:rPr>
            </w:pPr>
            <w:r w:rsidRPr="00A65ED0">
              <w:rPr>
                <w:rFonts w:cs="Arial"/>
                <w:b/>
                <w:sz w:val="18"/>
                <w:szCs w:val="18"/>
                <w:u w:val="single"/>
              </w:rPr>
              <w:t xml:space="preserve">Tableau : </w:t>
            </w:r>
          </w:p>
          <w:p w:rsidR="000D21D1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Points à risque et précautions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Organisation de la séance</w:t>
            </w:r>
          </w:p>
        </w:tc>
      </w:tr>
      <w:tr w:rsidR="000D21D1" w:rsidRPr="00D51D8B" w:rsidTr="00342258">
        <w:trPr>
          <w:trHeight w:val="1085"/>
        </w:trPr>
        <w:tc>
          <w:tcPr>
            <w:tcW w:w="876" w:type="dxa"/>
            <w:vAlign w:val="center"/>
          </w:tcPr>
          <w:p w:rsidR="000D21D1" w:rsidRPr="00342258" w:rsidRDefault="000D21D1" w:rsidP="004D72B7">
            <w:pPr>
              <w:jc w:val="center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05 mn</w:t>
            </w:r>
          </w:p>
        </w:tc>
        <w:tc>
          <w:tcPr>
            <w:tcW w:w="3714" w:type="dxa"/>
            <w:vAlign w:val="center"/>
          </w:tcPr>
          <w:p w:rsidR="000D21D1" w:rsidRPr="00342258" w:rsidRDefault="000D21D1" w:rsidP="006F7A5B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Vérification des pré-requis, </w:t>
            </w:r>
          </w:p>
          <w:p w:rsidR="000D21D1" w:rsidRPr="00342258" w:rsidRDefault="000D21D1" w:rsidP="006F7A5B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Explication synthétique des consignes</w:t>
            </w:r>
          </w:p>
          <w:p w:rsidR="000D21D1" w:rsidRPr="00342258" w:rsidRDefault="000D21D1" w:rsidP="006F7A5B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Présentation des supports,                                  </w:t>
            </w:r>
          </w:p>
        </w:tc>
        <w:tc>
          <w:tcPr>
            <w:tcW w:w="2187" w:type="dxa"/>
            <w:vAlign w:val="center"/>
          </w:tcPr>
          <w:p w:rsidR="000D21D1" w:rsidRPr="00342258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 xml:space="preserve">S’assurer de la bonne </w:t>
            </w:r>
            <w:r w:rsidRPr="00342258">
              <w:rPr>
                <w:sz w:val="18"/>
                <w:szCs w:val="18"/>
              </w:rPr>
              <w:t>Compréhension des activités de la séance</w:t>
            </w:r>
            <w:r>
              <w:rPr>
                <w:sz w:val="18"/>
                <w:szCs w:val="18"/>
              </w:rPr>
              <w:t>.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</w:t>
            </w:r>
            <w:r w:rsidRPr="00342258">
              <w:rPr>
                <w:rFonts w:cs="Arial"/>
                <w:sz w:val="18"/>
                <w:szCs w:val="18"/>
              </w:rPr>
              <w:t>e rappelle les pré-requis de base liés au cœur de métier</w:t>
            </w:r>
          </w:p>
        </w:tc>
        <w:tc>
          <w:tcPr>
            <w:tcW w:w="2200" w:type="dxa"/>
            <w:vAlign w:val="center"/>
          </w:tcPr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Ecoute et questionne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99" w:type="dxa"/>
            <w:vAlign w:val="center"/>
          </w:tcPr>
          <w:p w:rsidR="000D21D1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A65ED0">
              <w:rPr>
                <w:rFonts w:cs="Arial"/>
                <w:b/>
                <w:sz w:val="18"/>
                <w:szCs w:val="18"/>
                <w:u w:val="single"/>
              </w:rPr>
              <w:t>Vidéo-projecteur</w:t>
            </w:r>
            <w:r>
              <w:rPr>
                <w:rFonts w:cs="Arial"/>
                <w:sz w:val="18"/>
                <w:szCs w:val="18"/>
              </w:rPr>
              <w:t> :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Support numérique (atelier expérimental)</w:t>
            </w:r>
          </w:p>
        </w:tc>
      </w:tr>
      <w:tr w:rsidR="000D21D1" w:rsidRPr="00D51D8B" w:rsidTr="00342258">
        <w:trPr>
          <w:trHeight w:val="1283"/>
        </w:trPr>
        <w:tc>
          <w:tcPr>
            <w:tcW w:w="876" w:type="dxa"/>
            <w:vAlign w:val="center"/>
          </w:tcPr>
          <w:p w:rsidR="000D21D1" w:rsidRPr="00342258" w:rsidRDefault="000D21D1" w:rsidP="004D72B7">
            <w:pPr>
              <w:jc w:val="center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1H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3714" w:type="dxa"/>
            <w:vAlign w:val="center"/>
          </w:tcPr>
          <w:p w:rsidR="000D21D1" w:rsidRPr="00342258" w:rsidRDefault="000D21D1" w:rsidP="006F7A5B">
            <w:pPr>
              <w:rPr>
                <w:sz w:val="18"/>
                <w:szCs w:val="18"/>
              </w:rPr>
            </w:pPr>
            <w:r w:rsidRPr="006C276C">
              <w:rPr>
                <w:b/>
                <w:sz w:val="18"/>
                <w:szCs w:val="18"/>
                <w:u w:val="single"/>
              </w:rPr>
              <w:t>Mise en activité des élèves,</w:t>
            </w:r>
            <w:r w:rsidRPr="00342258">
              <w:rPr>
                <w:sz w:val="18"/>
                <w:szCs w:val="18"/>
              </w:rPr>
              <w:t xml:space="preserve"> </w:t>
            </w:r>
            <w:r w:rsidRPr="006C276C">
              <w:rPr>
                <w:sz w:val="18"/>
                <w:szCs w:val="18"/>
              </w:rPr>
              <w:t>Pendant la séance</w:t>
            </w:r>
            <w:r w:rsidRPr="00342258">
              <w:rPr>
                <w:sz w:val="18"/>
                <w:szCs w:val="18"/>
              </w:rPr>
              <w:t xml:space="preserve"> :                                                                                             Chaque binôme d’élèves réalise une expérience. </w:t>
            </w:r>
          </w:p>
          <w:p w:rsidR="000D21D1" w:rsidRPr="006C276C" w:rsidRDefault="000D21D1" w:rsidP="00BA5A6D">
            <w:pPr>
              <w:rPr>
                <w:rFonts w:cs="Arial"/>
                <w:i/>
                <w:sz w:val="18"/>
                <w:szCs w:val="18"/>
              </w:rPr>
            </w:pPr>
            <w:r w:rsidRPr="006C276C">
              <w:rPr>
                <w:rFonts w:cs="Arial"/>
                <w:i/>
                <w:sz w:val="18"/>
                <w:szCs w:val="18"/>
              </w:rPr>
              <w:t>L’atelier expérimental est ponctué de pauses méthodologiques et/ou de temps de remédiation sur :</w:t>
            </w:r>
          </w:p>
          <w:p w:rsidR="000D21D1" w:rsidRPr="00342258" w:rsidRDefault="000D21D1" w:rsidP="00342258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42258">
              <w:rPr>
                <w:rFonts w:cs="Arial"/>
                <w:sz w:val="18"/>
                <w:szCs w:val="18"/>
              </w:rPr>
              <w:t>la réflexion et des échanges concernant les méthodes à respecter.</w:t>
            </w:r>
          </w:p>
          <w:p w:rsidR="000D21D1" w:rsidRPr="00342258" w:rsidRDefault="000D21D1" w:rsidP="00342258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42258">
              <w:rPr>
                <w:rFonts w:cs="Arial"/>
                <w:sz w:val="18"/>
                <w:szCs w:val="18"/>
              </w:rPr>
              <w:t>la précision des consignes.</w:t>
            </w:r>
          </w:p>
          <w:p w:rsidR="000D21D1" w:rsidRPr="00342258" w:rsidRDefault="000D21D1" w:rsidP="00342258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42258">
              <w:rPr>
                <w:rFonts w:cs="Arial"/>
                <w:sz w:val="18"/>
                <w:szCs w:val="18"/>
              </w:rPr>
              <w:t>les besoins individuels émergents de chaque élève.</w:t>
            </w:r>
          </w:p>
        </w:tc>
        <w:tc>
          <w:tcPr>
            <w:tcW w:w="2187" w:type="dxa"/>
            <w:vAlign w:val="center"/>
          </w:tcPr>
          <w:p w:rsidR="000D21D1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Observe, dirige, intervient</w:t>
            </w:r>
            <w:r>
              <w:rPr>
                <w:sz w:val="18"/>
                <w:szCs w:val="18"/>
              </w:rPr>
              <w:t>.</w:t>
            </w:r>
          </w:p>
          <w:p w:rsidR="000D21D1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                                     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Je vérifie la bonne application des consignes et guide les élèves dans leurs démarches, raisonnement, déductions et explications</w:t>
            </w:r>
          </w:p>
        </w:tc>
        <w:tc>
          <w:tcPr>
            <w:tcW w:w="2200" w:type="dxa"/>
            <w:vAlign w:val="center"/>
          </w:tcPr>
          <w:p w:rsidR="000D21D1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Les binômes</w:t>
            </w:r>
            <w:r>
              <w:rPr>
                <w:sz w:val="18"/>
                <w:szCs w:val="18"/>
              </w:rPr>
              <w:t xml:space="preserve"> réalisent une</w:t>
            </w:r>
            <w:r w:rsidRPr="00342258">
              <w:rPr>
                <w:sz w:val="18"/>
                <w:szCs w:val="18"/>
              </w:rPr>
              <w:t xml:space="preserve"> expérience, </w:t>
            </w:r>
            <w:r>
              <w:rPr>
                <w:sz w:val="18"/>
                <w:szCs w:val="18"/>
              </w:rPr>
              <w:t>observent, renseignent la fiche d’AE.</w:t>
            </w:r>
          </w:p>
          <w:p w:rsidR="000D21D1" w:rsidRPr="006C276C" w:rsidRDefault="000D21D1" w:rsidP="00342258">
            <w:pPr>
              <w:ind w:right="-108"/>
              <w:rPr>
                <w:sz w:val="4"/>
                <w:szCs w:val="4"/>
              </w:rPr>
            </w:pPr>
          </w:p>
          <w:p w:rsidR="000D21D1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Observation et formulation d’interrogations et analyse.</w:t>
            </w:r>
          </w:p>
          <w:p w:rsidR="000D21D1" w:rsidRPr="006C276C" w:rsidRDefault="000D21D1" w:rsidP="00342258">
            <w:pPr>
              <w:ind w:right="-108"/>
              <w:rPr>
                <w:sz w:val="4"/>
                <w:szCs w:val="4"/>
              </w:rPr>
            </w:pPr>
          </w:p>
          <w:p w:rsidR="000D21D1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 Formulation d’hypothèses.</w:t>
            </w:r>
          </w:p>
          <w:p w:rsidR="000D21D1" w:rsidRPr="006C276C" w:rsidRDefault="000D21D1" w:rsidP="00342258">
            <w:pPr>
              <w:ind w:right="-108"/>
              <w:rPr>
                <w:sz w:val="4"/>
                <w:szCs w:val="4"/>
              </w:rPr>
            </w:pP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Echange et </w:t>
            </w:r>
            <w:r>
              <w:rPr>
                <w:sz w:val="18"/>
                <w:szCs w:val="18"/>
              </w:rPr>
              <w:t xml:space="preserve"> </w:t>
            </w:r>
            <w:r w:rsidRPr="00342258">
              <w:rPr>
                <w:sz w:val="18"/>
                <w:szCs w:val="18"/>
              </w:rPr>
              <w:t>interaction entres les élèves.</w:t>
            </w:r>
          </w:p>
        </w:tc>
        <w:tc>
          <w:tcPr>
            <w:tcW w:w="2199" w:type="dxa"/>
            <w:vAlign w:val="center"/>
          </w:tcPr>
          <w:p w:rsidR="000D21D1" w:rsidRPr="00A65ED0" w:rsidRDefault="000D21D1" w:rsidP="00342258">
            <w:pPr>
              <w:ind w:right="-108"/>
              <w:rPr>
                <w:rFonts w:cs="Arial"/>
                <w:b/>
                <w:sz w:val="18"/>
                <w:szCs w:val="18"/>
                <w:u w:val="single"/>
              </w:rPr>
            </w:pPr>
            <w:r w:rsidRPr="00A65ED0">
              <w:rPr>
                <w:rFonts w:cs="Arial"/>
                <w:b/>
                <w:sz w:val="18"/>
                <w:szCs w:val="18"/>
                <w:u w:val="single"/>
              </w:rPr>
              <w:t>Document papier :</w:t>
            </w:r>
          </w:p>
          <w:p w:rsidR="000D21D1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(atelier expérimental) </w:t>
            </w:r>
          </w:p>
          <w:p w:rsidR="000D21D1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Onglets :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« Ce que j’observe » (résultats)</w:t>
            </w:r>
          </w:p>
        </w:tc>
      </w:tr>
      <w:tr w:rsidR="000D21D1" w:rsidRPr="00D51D8B" w:rsidTr="006C276C">
        <w:trPr>
          <w:trHeight w:val="1476"/>
        </w:trPr>
        <w:tc>
          <w:tcPr>
            <w:tcW w:w="876" w:type="dxa"/>
            <w:vAlign w:val="center"/>
          </w:tcPr>
          <w:p w:rsidR="000D21D1" w:rsidRPr="00342258" w:rsidRDefault="000D21D1" w:rsidP="004D7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Pr="00342258">
              <w:rPr>
                <w:rFonts w:cs="Arial"/>
                <w:sz w:val="18"/>
                <w:szCs w:val="18"/>
              </w:rPr>
              <w:t xml:space="preserve"> mn</w:t>
            </w:r>
          </w:p>
        </w:tc>
        <w:tc>
          <w:tcPr>
            <w:tcW w:w="3714" w:type="dxa"/>
            <w:vAlign w:val="center"/>
          </w:tcPr>
          <w:p w:rsidR="000D21D1" w:rsidRPr="00342258" w:rsidRDefault="000D21D1" w:rsidP="00720BAF">
            <w:pPr>
              <w:rPr>
                <w:sz w:val="18"/>
                <w:szCs w:val="18"/>
              </w:rPr>
            </w:pPr>
            <w:r w:rsidRPr="006C276C">
              <w:rPr>
                <w:rFonts w:cs="Arial"/>
                <w:b/>
                <w:sz w:val="18"/>
                <w:szCs w:val="18"/>
                <w:u w:val="single"/>
              </w:rPr>
              <w:t>Mise en commun</w:t>
            </w:r>
            <w:r>
              <w:rPr>
                <w:sz w:val="18"/>
                <w:szCs w:val="18"/>
              </w:rPr>
              <w:t xml:space="preserve"> : </w:t>
            </w:r>
            <w:r w:rsidRPr="00342258">
              <w:rPr>
                <w:sz w:val="18"/>
                <w:szCs w:val="18"/>
              </w:rPr>
              <w:t>Echange, argumentation et formulation des résultats.</w:t>
            </w:r>
          </w:p>
          <w:p w:rsidR="000D21D1" w:rsidRPr="006C276C" w:rsidRDefault="000D21D1" w:rsidP="00720BAF">
            <w:pPr>
              <w:rPr>
                <w:b/>
                <w:sz w:val="18"/>
                <w:szCs w:val="18"/>
                <w:u w:val="single"/>
              </w:rPr>
            </w:pPr>
            <w:r w:rsidRPr="006C276C">
              <w:rPr>
                <w:b/>
                <w:sz w:val="18"/>
                <w:szCs w:val="18"/>
                <w:u w:val="single"/>
              </w:rPr>
              <w:t xml:space="preserve">Regroupement : </w:t>
            </w:r>
          </w:p>
          <w:p w:rsidR="000D21D1" w:rsidRPr="00342258" w:rsidRDefault="000D21D1" w:rsidP="00720BAF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Renseigner les résultats et conclusions sur les fiches de l’AE.</w:t>
            </w:r>
          </w:p>
          <w:p w:rsidR="000D21D1" w:rsidRPr="00342258" w:rsidRDefault="000D21D1" w:rsidP="00720BAF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Renseigner l’onglet</w:t>
            </w:r>
            <w:r w:rsidRPr="00342258">
              <w:rPr>
                <w:sz w:val="18"/>
                <w:szCs w:val="18"/>
              </w:rPr>
              <w:t xml:space="preserve"> « ce que je retiens » </w:t>
            </w:r>
          </w:p>
        </w:tc>
        <w:tc>
          <w:tcPr>
            <w:tcW w:w="2187" w:type="dxa"/>
            <w:vAlign w:val="center"/>
          </w:tcPr>
          <w:p w:rsidR="000D21D1" w:rsidRPr="00342258" w:rsidRDefault="000D21D1" w:rsidP="0034225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</w:p>
          <w:p w:rsidR="000D21D1" w:rsidRDefault="000D21D1" w:rsidP="000658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Arbitre les temps de parole et sollicite les élèves discrets.</w:t>
            </w:r>
          </w:p>
          <w:p w:rsidR="000D21D1" w:rsidRDefault="000D21D1" w:rsidP="000658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Questionne.</w:t>
            </w:r>
          </w:p>
          <w:p w:rsidR="000D21D1" w:rsidRPr="00342258" w:rsidRDefault="000D21D1" w:rsidP="000658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Interprète et synthétise les résultats.</w:t>
            </w:r>
          </w:p>
        </w:tc>
        <w:tc>
          <w:tcPr>
            <w:tcW w:w="2200" w:type="dxa"/>
            <w:vAlign w:val="center"/>
          </w:tcPr>
          <w:p w:rsidR="000D21D1" w:rsidRPr="00342258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Argumentation à l’oral, interprétation, formulation, confrontation 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Les binômes émettent des hypothèses, synthétisent, répertorient, et assimilent les conclusions.</w:t>
            </w:r>
          </w:p>
        </w:tc>
        <w:tc>
          <w:tcPr>
            <w:tcW w:w="2199" w:type="dxa"/>
            <w:vAlign w:val="center"/>
          </w:tcPr>
          <w:p w:rsidR="000D21D1" w:rsidRPr="006C276C" w:rsidRDefault="000D21D1" w:rsidP="00342258">
            <w:pPr>
              <w:ind w:right="-108"/>
              <w:rPr>
                <w:rFonts w:cs="Arial"/>
                <w:b/>
                <w:sz w:val="18"/>
                <w:szCs w:val="18"/>
                <w:u w:val="single"/>
              </w:rPr>
            </w:pPr>
            <w:r w:rsidRPr="006C276C">
              <w:rPr>
                <w:rFonts w:cs="Arial"/>
                <w:b/>
                <w:sz w:val="18"/>
                <w:szCs w:val="18"/>
                <w:u w:val="single"/>
              </w:rPr>
              <w:t>Document papier :</w:t>
            </w:r>
          </w:p>
          <w:p w:rsidR="000D21D1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(atelier expérimental)</w:t>
            </w:r>
          </w:p>
          <w:p w:rsidR="000D21D1" w:rsidRDefault="000D21D1" w:rsidP="00A65ED0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Onglets :</w:t>
            </w:r>
          </w:p>
          <w:p w:rsidR="000D21D1" w:rsidRDefault="000D21D1" w:rsidP="00A65ED0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« Ce que je peux dire » (conclusions)</w:t>
            </w:r>
          </w:p>
          <w:p w:rsidR="000D21D1" w:rsidRDefault="000D21D1" w:rsidP="00A65ED0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« Ce que je retiens » </w:t>
            </w:r>
          </w:p>
          <w:p w:rsidR="000D21D1" w:rsidRPr="00342258" w:rsidRDefault="000D21D1" w:rsidP="00A65ED0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(règles de base)</w:t>
            </w:r>
          </w:p>
        </w:tc>
      </w:tr>
      <w:tr w:rsidR="000D21D1" w:rsidRPr="00D51D8B" w:rsidTr="000658FC">
        <w:trPr>
          <w:trHeight w:val="1129"/>
        </w:trPr>
        <w:tc>
          <w:tcPr>
            <w:tcW w:w="876" w:type="dxa"/>
            <w:vAlign w:val="center"/>
          </w:tcPr>
          <w:p w:rsidR="000D21D1" w:rsidRPr="00342258" w:rsidRDefault="000D21D1" w:rsidP="004D7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342258">
              <w:rPr>
                <w:rFonts w:cs="Arial"/>
                <w:sz w:val="18"/>
                <w:szCs w:val="18"/>
              </w:rPr>
              <w:t xml:space="preserve"> mn</w:t>
            </w:r>
          </w:p>
        </w:tc>
        <w:tc>
          <w:tcPr>
            <w:tcW w:w="3714" w:type="dxa"/>
            <w:vAlign w:val="center"/>
          </w:tcPr>
          <w:p w:rsidR="000D21D1" w:rsidRPr="00342258" w:rsidRDefault="000D21D1" w:rsidP="009509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B</w:t>
            </w:r>
            <w:r w:rsidRPr="00342258">
              <w:rPr>
                <w:b/>
                <w:sz w:val="18"/>
                <w:szCs w:val="18"/>
                <w:u w:val="single"/>
              </w:rPr>
              <w:t>ilan fin de séance</w:t>
            </w:r>
            <w:r w:rsidRPr="00342258">
              <w:rPr>
                <w:sz w:val="18"/>
                <w:szCs w:val="18"/>
              </w:rPr>
              <w:t> : vérification de  l’atteinte des objectifs définis et des critères de performance</w:t>
            </w:r>
          </w:p>
          <w:p w:rsidR="000D21D1" w:rsidRPr="000658FC" w:rsidRDefault="000D21D1" w:rsidP="00950962">
            <w:pPr>
              <w:rPr>
                <w:sz w:val="18"/>
                <w:szCs w:val="18"/>
              </w:rPr>
            </w:pPr>
            <w:r w:rsidRPr="006C276C">
              <w:rPr>
                <w:b/>
                <w:sz w:val="18"/>
                <w:szCs w:val="18"/>
                <w:u w:val="single"/>
              </w:rPr>
              <w:t>Synthèse  de l’activité</w:t>
            </w:r>
            <w:r w:rsidRPr="00342258">
              <w:rPr>
                <w:sz w:val="18"/>
                <w:szCs w:val="18"/>
              </w:rPr>
              <w:t xml:space="preserve">. (réussites, échecs, remarques, aves de progrès…) </w:t>
            </w:r>
          </w:p>
        </w:tc>
        <w:tc>
          <w:tcPr>
            <w:tcW w:w="2187" w:type="dxa"/>
            <w:vAlign w:val="center"/>
          </w:tcPr>
          <w:p w:rsidR="000D21D1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Lier le contenu de l’atelier</w:t>
            </w:r>
          </w:p>
          <w:p w:rsidR="000D21D1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 xml:space="preserve"> à une situation réelle</w:t>
            </w:r>
            <w:r>
              <w:rPr>
                <w:rFonts w:cs="Arial"/>
                <w:sz w:val="18"/>
                <w:szCs w:val="18"/>
              </w:rPr>
              <w:t xml:space="preserve"> permet de </w:t>
            </w:r>
            <w:r w:rsidRPr="00342258">
              <w:rPr>
                <w:rFonts w:cs="Arial"/>
                <w:sz w:val="18"/>
                <w:szCs w:val="18"/>
              </w:rPr>
              <w:t>donner du sens</w:t>
            </w:r>
          </w:p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aux enseignements.</w:t>
            </w:r>
          </w:p>
        </w:tc>
        <w:tc>
          <w:tcPr>
            <w:tcW w:w="2200" w:type="dxa"/>
            <w:vAlign w:val="center"/>
          </w:tcPr>
          <w:p w:rsidR="000D21D1" w:rsidRDefault="000D21D1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Ecoute et attention</w:t>
            </w:r>
            <w:r>
              <w:rPr>
                <w:sz w:val="18"/>
                <w:szCs w:val="18"/>
              </w:rPr>
              <w:t>.</w:t>
            </w:r>
          </w:p>
          <w:p w:rsidR="000D21D1" w:rsidRPr="000658FC" w:rsidRDefault="000D21D1" w:rsidP="00342258">
            <w:pPr>
              <w:ind w:right="-108"/>
              <w:rPr>
                <w:sz w:val="18"/>
                <w:szCs w:val="18"/>
              </w:rPr>
            </w:pPr>
            <w:r w:rsidRPr="000658FC">
              <w:rPr>
                <w:sz w:val="18"/>
                <w:szCs w:val="18"/>
              </w:rPr>
              <w:t>Chaque élève doit trouver des solutions pour améliorer ses performances</w:t>
            </w:r>
          </w:p>
        </w:tc>
        <w:tc>
          <w:tcPr>
            <w:tcW w:w="2199" w:type="dxa"/>
            <w:vAlign w:val="center"/>
          </w:tcPr>
          <w:p w:rsidR="000D21D1" w:rsidRPr="00342258" w:rsidRDefault="000D21D1" w:rsidP="00342258">
            <w:pPr>
              <w:ind w:right="-108"/>
              <w:rPr>
                <w:rFonts w:cs="Arial"/>
                <w:sz w:val="18"/>
                <w:szCs w:val="18"/>
              </w:rPr>
            </w:pPr>
          </w:p>
        </w:tc>
      </w:tr>
      <w:tr w:rsidR="000D21D1" w:rsidRPr="00D51D8B" w:rsidTr="00342258">
        <w:trPr>
          <w:trHeight w:val="567"/>
        </w:trPr>
        <w:tc>
          <w:tcPr>
            <w:tcW w:w="876" w:type="dxa"/>
            <w:vAlign w:val="center"/>
          </w:tcPr>
          <w:p w:rsidR="000D21D1" w:rsidRPr="00342258" w:rsidRDefault="000D21D1" w:rsidP="004D7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 mn</w:t>
            </w:r>
          </w:p>
        </w:tc>
        <w:tc>
          <w:tcPr>
            <w:tcW w:w="3714" w:type="dxa"/>
            <w:vAlign w:val="center"/>
          </w:tcPr>
          <w:p w:rsidR="000D21D1" w:rsidRPr="00342258" w:rsidRDefault="000D21D1" w:rsidP="006F7A5B">
            <w:pPr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Fin de la séance</w:t>
            </w:r>
          </w:p>
        </w:tc>
        <w:tc>
          <w:tcPr>
            <w:tcW w:w="6586" w:type="dxa"/>
            <w:gridSpan w:val="3"/>
            <w:shd w:val="clear" w:color="auto" w:fill="F2F2F2"/>
            <w:vAlign w:val="center"/>
          </w:tcPr>
          <w:p w:rsidR="000D21D1" w:rsidRPr="00342258" w:rsidRDefault="000D21D1" w:rsidP="0034225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D21D1" w:rsidRPr="00D51D8B" w:rsidRDefault="000D21D1">
      <w:pPr>
        <w:rPr>
          <w:rFonts w:cs="Arial"/>
          <w:sz w:val="2"/>
        </w:rPr>
      </w:pPr>
    </w:p>
    <w:sectPr w:rsidR="000D21D1" w:rsidRPr="00D51D8B" w:rsidSect="00617214">
      <w:pgSz w:w="11906" w:h="16838" w:code="9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754"/>
    <w:multiLevelType w:val="hybridMultilevel"/>
    <w:tmpl w:val="C302D492"/>
    <w:lvl w:ilvl="0" w:tplc="B83427B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70773"/>
    <w:multiLevelType w:val="hybridMultilevel"/>
    <w:tmpl w:val="D30CF8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72A2B"/>
    <w:multiLevelType w:val="hybridMultilevel"/>
    <w:tmpl w:val="A1525F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D6B9D"/>
    <w:multiLevelType w:val="hybridMultilevel"/>
    <w:tmpl w:val="605E4A4A"/>
    <w:lvl w:ilvl="0" w:tplc="7A20BD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D11FB"/>
    <w:multiLevelType w:val="hybridMultilevel"/>
    <w:tmpl w:val="550C23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C04113"/>
    <w:multiLevelType w:val="hybridMultilevel"/>
    <w:tmpl w:val="399474F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6B444F"/>
    <w:multiLevelType w:val="hybridMultilevel"/>
    <w:tmpl w:val="A538CC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2567A9"/>
    <w:multiLevelType w:val="hybridMultilevel"/>
    <w:tmpl w:val="F6ACD326"/>
    <w:lvl w:ilvl="0" w:tplc="D0D03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695D69"/>
    <w:multiLevelType w:val="hybridMultilevel"/>
    <w:tmpl w:val="C4B29E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4D40A7"/>
    <w:multiLevelType w:val="hybridMultilevel"/>
    <w:tmpl w:val="F2DEAF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12AFD"/>
    <w:multiLevelType w:val="hybridMultilevel"/>
    <w:tmpl w:val="E72AEC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19"/>
    <w:rsid w:val="000254C6"/>
    <w:rsid w:val="000658FC"/>
    <w:rsid w:val="00087221"/>
    <w:rsid w:val="000D21D1"/>
    <w:rsid w:val="000F2CDA"/>
    <w:rsid w:val="000F54D5"/>
    <w:rsid w:val="00100EF6"/>
    <w:rsid w:val="00107006"/>
    <w:rsid w:val="00140EF4"/>
    <w:rsid w:val="00246BE7"/>
    <w:rsid w:val="00260ECA"/>
    <w:rsid w:val="00297ABA"/>
    <w:rsid w:val="002B2B2D"/>
    <w:rsid w:val="002E39D7"/>
    <w:rsid w:val="00342258"/>
    <w:rsid w:val="003442A3"/>
    <w:rsid w:val="003870BD"/>
    <w:rsid w:val="003A5919"/>
    <w:rsid w:val="004103A8"/>
    <w:rsid w:val="00472D2F"/>
    <w:rsid w:val="004D72B7"/>
    <w:rsid w:val="005542F6"/>
    <w:rsid w:val="00570315"/>
    <w:rsid w:val="0059170F"/>
    <w:rsid w:val="005C224C"/>
    <w:rsid w:val="005D0A1D"/>
    <w:rsid w:val="005E04FF"/>
    <w:rsid w:val="00617214"/>
    <w:rsid w:val="00623D96"/>
    <w:rsid w:val="00652141"/>
    <w:rsid w:val="00683D23"/>
    <w:rsid w:val="006C1555"/>
    <w:rsid w:val="006C276C"/>
    <w:rsid w:val="006F7A5B"/>
    <w:rsid w:val="00720BAF"/>
    <w:rsid w:val="007801D5"/>
    <w:rsid w:val="0078208D"/>
    <w:rsid w:val="007A4334"/>
    <w:rsid w:val="007C0C3C"/>
    <w:rsid w:val="007C0D02"/>
    <w:rsid w:val="007D7F6D"/>
    <w:rsid w:val="00825EE4"/>
    <w:rsid w:val="008C07C0"/>
    <w:rsid w:val="009177F2"/>
    <w:rsid w:val="00950962"/>
    <w:rsid w:val="00961FF7"/>
    <w:rsid w:val="009E3739"/>
    <w:rsid w:val="00A330FD"/>
    <w:rsid w:val="00A40680"/>
    <w:rsid w:val="00A65ED0"/>
    <w:rsid w:val="00AB08F1"/>
    <w:rsid w:val="00B02DA8"/>
    <w:rsid w:val="00B1514D"/>
    <w:rsid w:val="00B3785F"/>
    <w:rsid w:val="00BA5A6D"/>
    <w:rsid w:val="00C71272"/>
    <w:rsid w:val="00CD1F7E"/>
    <w:rsid w:val="00CE7AFE"/>
    <w:rsid w:val="00D17BF5"/>
    <w:rsid w:val="00D34BCA"/>
    <w:rsid w:val="00D51D8B"/>
    <w:rsid w:val="00D6594A"/>
    <w:rsid w:val="00E5393B"/>
    <w:rsid w:val="00E66E6D"/>
    <w:rsid w:val="00EE36F9"/>
    <w:rsid w:val="00F82829"/>
    <w:rsid w:val="00F97288"/>
    <w:rsid w:val="00FA29D8"/>
    <w:rsid w:val="00FC082F"/>
    <w:rsid w:val="00FD3AC4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D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CD1F7E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7C0D02"/>
    <w:pPr>
      <w:ind w:left="720"/>
      <w:contextualSpacing/>
    </w:pPr>
  </w:style>
  <w:style w:type="table" w:styleId="TableGrid0">
    <w:name w:val="Table Grid"/>
    <w:basedOn w:val="TableNormal"/>
    <w:uiPriority w:val="99"/>
    <w:rsid w:val="00780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rsid w:val="00AB08F1"/>
    <w:pPr>
      <w:tabs>
        <w:tab w:val="center" w:pos="4536"/>
        <w:tab w:val="right" w:pos="9072"/>
      </w:tabs>
    </w:pPr>
    <w:rPr>
      <w:sz w:val="24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AB08F1"/>
    <w:rPr>
      <w:sz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CE7AF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7AFE"/>
    <w:rPr>
      <w:rFonts w:eastAsia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1030</Words>
  <Characters>5671</Characters>
  <Application>Microsoft Office Outlook</Application>
  <DocSecurity>0</DocSecurity>
  <Lines>0</Lines>
  <Paragraphs>0</Paragraphs>
  <ScaleCrop>false</ScaleCrop>
  <Company>Académie Aix Marseille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PRÉPARATION </dc:title>
  <dc:subject/>
  <dc:creator>BAUDOIN David</dc:creator>
  <cp:keywords/>
  <dc:description/>
  <cp:lastModifiedBy>david</cp:lastModifiedBy>
  <cp:revision>8</cp:revision>
  <cp:lastPrinted>2016-02-19T14:47:00Z</cp:lastPrinted>
  <dcterms:created xsi:type="dcterms:W3CDTF">2016-02-19T11:54:00Z</dcterms:created>
  <dcterms:modified xsi:type="dcterms:W3CDTF">2016-11-01T10:20:00Z</dcterms:modified>
</cp:coreProperties>
</file>